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安徽昊源化工集团有限公司阜阳煤基新材料产业园区污水零排放工程浓水处置项目（二期）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A4A70"/>
    <w:rsid w:val="00AB4896"/>
    <w:rsid w:val="0DEA1DB3"/>
    <w:rsid w:val="30C835E9"/>
    <w:rsid w:val="44EB321A"/>
    <w:rsid w:val="46E4571D"/>
    <w:rsid w:val="5C7A1D7D"/>
    <w:rsid w:val="6D535020"/>
    <w:rsid w:val="77D41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85</Words>
  <Characters>490</Characters>
  <Lines>4</Lines>
  <Paragraphs>1</Paragraphs>
  <TotalTime>0</TotalTime>
  <ScaleCrop>false</ScaleCrop>
  <LinksUpToDate>false</LinksUpToDate>
  <CharactersWithSpaces>574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2020-07-08T03:49:58Z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